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FB83" w14:textId="0D359948" w:rsidR="0022463C" w:rsidRDefault="0022463C">
      <w:pPr>
        <w:rPr>
          <w:rFonts w:ascii="Arial" w:hAnsi="Arial" w:cs="Arial"/>
          <w:b/>
          <w:bCs/>
          <w:color w:val="ED7D31" w:themeColor="accent2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2B0FCDDE" wp14:editId="106DAF21">
            <wp:simplePos x="0" y="0"/>
            <wp:positionH relativeFrom="page">
              <wp:posOffset>-15875</wp:posOffset>
            </wp:positionH>
            <wp:positionV relativeFrom="paragraph">
              <wp:posOffset>-744855</wp:posOffset>
            </wp:positionV>
            <wp:extent cx="7603066" cy="5910390"/>
            <wp:effectExtent l="0" t="0" r="4445" b="0"/>
            <wp:wrapNone/>
            <wp:docPr id="1321477020" name="Picture 1321477020" descr="A white background with orange and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512850" name="Picture 1" descr="A white background with orange and blue circles&#10;&#10;Description automatically generated"/>
                    <pic:cNvPicPr/>
                  </pic:nvPicPr>
                  <pic:blipFill rotWithShape="1">
                    <a:blip r:embed="rId7"/>
                    <a:srcRect t="8024" r="-2" b="37023"/>
                    <a:stretch/>
                  </pic:blipFill>
                  <pic:spPr bwMode="auto">
                    <a:xfrm>
                      <a:off x="0" y="0"/>
                      <a:ext cx="7603066" cy="591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49017" w14:textId="08E21CE0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E94DD01" w14:textId="105C2EFF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5A0EBF1B" w14:textId="40C62B0C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B903D79" w14:textId="4ADB8E9A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1C93F85D" w14:textId="194D8A23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20F92B75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63CF6D20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6377EB9B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E0D8DF4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CE7CA3D" w14:textId="5330260D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6BFAC765" w14:textId="2A0B472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77E395B" w14:textId="4C047D54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75C5F704" w14:textId="0A5D7155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1EFBB7EC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516FBE0C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DE4B402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32D70DC2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14552B88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EA895AA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E8E82ED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46725D48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149D9943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6868D992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6AEC1A02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D812902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56DD3BD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53BE2AE0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5CF94810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572700CD" w14:textId="77777777" w:rsidR="0022463C" w:rsidRDefault="0022463C">
      <w:pPr>
        <w:rPr>
          <w:rFonts w:ascii="Arial" w:hAnsi="Arial" w:cs="Arial"/>
          <w:b/>
          <w:bCs/>
          <w:color w:val="ED7D31" w:themeColor="accent2"/>
        </w:rPr>
      </w:pPr>
    </w:p>
    <w:p w14:paraId="002EC0B8" w14:textId="77777777" w:rsidR="00CB1C0F" w:rsidRDefault="00CB1C0F" w:rsidP="00FA2C7B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6AB5A03D" w14:textId="5AE4376A" w:rsidR="00F17DFA" w:rsidRPr="004A5630" w:rsidRDefault="00FF05BB" w:rsidP="00FA2C7B">
      <w:pPr>
        <w:jc w:val="center"/>
        <w:rPr>
          <w:rFonts w:ascii="Arial" w:hAnsi="Arial" w:cs="Arial"/>
          <w:b/>
          <w:bCs/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</w:rPr>
        <w:t xml:space="preserve">The Enquire Learning Trust – Governance </w:t>
      </w:r>
      <w:r w:rsidR="00F17DFA" w:rsidRPr="004A5630">
        <w:rPr>
          <w:rFonts w:ascii="Arial" w:hAnsi="Arial" w:cs="Arial"/>
          <w:b/>
          <w:bCs/>
          <w:color w:val="ED7D31" w:themeColor="accent2"/>
        </w:rPr>
        <w:t>Application</w:t>
      </w:r>
    </w:p>
    <w:p w14:paraId="54D14509" w14:textId="504F8064" w:rsidR="00F17DFA" w:rsidRPr="004A5630" w:rsidRDefault="00F17DFA">
      <w:pPr>
        <w:rPr>
          <w:rFonts w:ascii="Arial" w:hAnsi="Arial" w:cs="Arial"/>
          <w:sz w:val="20"/>
          <w:szCs w:val="20"/>
        </w:rPr>
      </w:pPr>
    </w:p>
    <w:p w14:paraId="7B52544A" w14:textId="2881D8D4" w:rsidR="00F17DFA" w:rsidRPr="00FA2C7B" w:rsidRDefault="00F17DFA" w:rsidP="00F17D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>Personal Details</w:t>
      </w:r>
    </w:p>
    <w:p w14:paraId="20789BE9" w14:textId="768D1987" w:rsidR="00F17DFA" w:rsidRPr="004A5630" w:rsidRDefault="00F17DFA" w:rsidP="00F17D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43175F" w:rsidRPr="004A5630" w14:paraId="7672A71F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3F7BDBB0" w14:textId="3840F8E8" w:rsidR="0043175F" w:rsidRPr="00FA2C7B" w:rsidRDefault="0043175F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Surname</w:t>
            </w:r>
          </w:p>
        </w:tc>
        <w:tc>
          <w:tcPr>
            <w:tcW w:w="7513" w:type="dxa"/>
            <w:shd w:val="clear" w:color="auto" w:fill="auto"/>
          </w:tcPr>
          <w:p w14:paraId="0DA7B90C" w14:textId="00C7D4A6" w:rsidR="0043175F" w:rsidRPr="004A5630" w:rsidRDefault="0043175F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75F" w:rsidRPr="004A5630" w14:paraId="7C897E8A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27823F15" w14:textId="77777777" w:rsidR="0043175F" w:rsidRPr="00FA2C7B" w:rsidRDefault="0043175F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First Name</w:t>
            </w:r>
          </w:p>
        </w:tc>
        <w:tc>
          <w:tcPr>
            <w:tcW w:w="7513" w:type="dxa"/>
            <w:shd w:val="clear" w:color="auto" w:fill="auto"/>
          </w:tcPr>
          <w:p w14:paraId="4ABAD4FB" w14:textId="77777777" w:rsidR="0043175F" w:rsidRPr="004A5630" w:rsidRDefault="0043175F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EC" w:rsidRPr="004A5630" w14:paraId="75BB8B14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668F067F" w14:textId="2F99A7A9" w:rsidR="009624EC" w:rsidRPr="00FA2C7B" w:rsidRDefault="009624EC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Current Address:</w:t>
            </w:r>
          </w:p>
        </w:tc>
        <w:tc>
          <w:tcPr>
            <w:tcW w:w="7513" w:type="dxa"/>
            <w:shd w:val="clear" w:color="auto" w:fill="auto"/>
          </w:tcPr>
          <w:p w14:paraId="369F1CD5" w14:textId="77777777" w:rsidR="009624EC" w:rsidRPr="004A5630" w:rsidRDefault="009624EC" w:rsidP="00F17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5EA54" w14:textId="77777777" w:rsidR="009624EC" w:rsidRPr="004A5630" w:rsidRDefault="009624EC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EC" w:rsidRPr="004A5630" w14:paraId="4803AE28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62620CB9" w14:textId="5F6D62AC" w:rsidR="009624EC" w:rsidRPr="00FA2C7B" w:rsidRDefault="009624EC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Postcode:</w:t>
            </w:r>
          </w:p>
        </w:tc>
        <w:tc>
          <w:tcPr>
            <w:tcW w:w="7513" w:type="dxa"/>
            <w:shd w:val="clear" w:color="auto" w:fill="auto"/>
          </w:tcPr>
          <w:p w14:paraId="4618FF37" w14:textId="473BF63B" w:rsidR="009624EC" w:rsidRPr="004A5630" w:rsidRDefault="009624EC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FA" w:rsidRPr="004A5630" w14:paraId="4FCDB0F0" w14:textId="77777777" w:rsidTr="00CB1C0F">
        <w:trPr>
          <w:trHeight w:val="340"/>
        </w:trPr>
        <w:tc>
          <w:tcPr>
            <w:tcW w:w="9776" w:type="dxa"/>
            <w:gridSpan w:val="2"/>
            <w:shd w:val="clear" w:color="auto" w:fill="E7E6E6" w:themeFill="background2"/>
          </w:tcPr>
          <w:p w14:paraId="5D4F8C7E" w14:textId="02528E43" w:rsidR="00F17DFA" w:rsidRPr="00FA2C7B" w:rsidRDefault="00F17DFA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Contact Details</w:t>
            </w:r>
          </w:p>
        </w:tc>
      </w:tr>
      <w:tr w:rsidR="009624EC" w:rsidRPr="004A5630" w14:paraId="4A7C684A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5D782996" w14:textId="34C1CDE5" w:rsidR="009624EC" w:rsidRPr="00FA2C7B" w:rsidRDefault="009624EC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Email:</w:t>
            </w:r>
          </w:p>
        </w:tc>
        <w:tc>
          <w:tcPr>
            <w:tcW w:w="7513" w:type="dxa"/>
            <w:shd w:val="clear" w:color="auto" w:fill="auto"/>
          </w:tcPr>
          <w:p w14:paraId="031151D1" w14:textId="09F37FBD" w:rsidR="009624EC" w:rsidRPr="004A5630" w:rsidRDefault="009624EC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EC" w:rsidRPr="004A5630" w14:paraId="1D2EB015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13A6FD98" w14:textId="0A049952" w:rsidR="009624EC" w:rsidRPr="00FA2C7B" w:rsidRDefault="009624EC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Mobile:</w:t>
            </w:r>
          </w:p>
        </w:tc>
        <w:tc>
          <w:tcPr>
            <w:tcW w:w="7513" w:type="dxa"/>
            <w:shd w:val="clear" w:color="auto" w:fill="auto"/>
          </w:tcPr>
          <w:p w14:paraId="6C29DDCB" w14:textId="2EFF4FD9" w:rsidR="009624EC" w:rsidRPr="004A5630" w:rsidRDefault="009624EC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5BB" w:rsidRPr="004A5630" w14:paraId="339120DC" w14:textId="77777777" w:rsidTr="00CB1C0F">
        <w:trPr>
          <w:trHeight w:val="567"/>
        </w:trPr>
        <w:tc>
          <w:tcPr>
            <w:tcW w:w="2263" w:type="dxa"/>
            <w:shd w:val="clear" w:color="auto" w:fill="E7E6E6" w:themeFill="background2"/>
          </w:tcPr>
          <w:p w14:paraId="032590DF" w14:textId="77777777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Do you have a current DBS Check? </w:t>
            </w:r>
          </w:p>
          <w:p w14:paraId="53EDD836" w14:textId="69587FA3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(Yes / No)</w:t>
            </w:r>
          </w:p>
        </w:tc>
        <w:tc>
          <w:tcPr>
            <w:tcW w:w="7513" w:type="dxa"/>
            <w:shd w:val="clear" w:color="auto" w:fill="auto"/>
          </w:tcPr>
          <w:p w14:paraId="668C687B" w14:textId="388BE18C" w:rsidR="00FF05BB" w:rsidRPr="004A5630" w:rsidRDefault="00FF05BB" w:rsidP="00F17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9C7FF" w14:textId="77777777" w:rsidR="00F17DFA" w:rsidRDefault="00F17DFA" w:rsidP="00F17D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18"/>
        <w:gridCol w:w="2026"/>
        <w:gridCol w:w="992"/>
        <w:gridCol w:w="1701"/>
        <w:gridCol w:w="1559"/>
      </w:tblGrid>
      <w:tr w:rsidR="00FA2C7B" w:rsidRPr="00FA2C7B" w14:paraId="66AA88B7" w14:textId="77777777" w:rsidTr="00CB1C0F">
        <w:tc>
          <w:tcPr>
            <w:tcW w:w="9776" w:type="dxa"/>
            <w:gridSpan w:val="6"/>
            <w:shd w:val="clear" w:color="auto" w:fill="E7E6E6" w:themeFill="background2"/>
          </w:tcPr>
          <w:p w14:paraId="6D6655F7" w14:textId="19499D74" w:rsidR="00FF05BB" w:rsidRPr="00FA2C7B" w:rsidRDefault="00FF05BB" w:rsidP="00FF05BB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lastRenderedPageBreak/>
              <w:t>Please tick which position you are applying for:</w:t>
            </w:r>
          </w:p>
          <w:p w14:paraId="3F4C2169" w14:textId="77777777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FA2C7B" w:rsidRPr="00FA2C7B" w14:paraId="1B32C5D1" w14:textId="77777777" w:rsidTr="00CB1C0F">
        <w:tc>
          <w:tcPr>
            <w:tcW w:w="1980" w:type="dxa"/>
            <w:shd w:val="clear" w:color="auto" w:fill="E7E6E6" w:themeFill="background2"/>
          </w:tcPr>
          <w:p w14:paraId="6D395ED0" w14:textId="77777777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AIC Member</w:t>
            </w:r>
          </w:p>
          <w:p w14:paraId="43A764F4" w14:textId="77777777" w:rsidR="00FF05BB" w:rsidRPr="00FA2C7B" w:rsidRDefault="00FF05BB" w:rsidP="00CB1C0F">
            <w:pPr>
              <w:jc w:val="right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  <w:p w14:paraId="374BD0F0" w14:textId="1E4868DA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29B55B6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E7E6E6" w:themeFill="background2"/>
          </w:tcPr>
          <w:p w14:paraId="4C340EBE" w14:textId="0F7F2713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Trustee</w:t>
            </w:r>
          </w:p>
        </w:tc>
        <w:tc>
          <w:tcPr>
            <w:tcW w:w="992" w:type="dxa"/>
          </w:tcPr>
          <w:p w14:paraId="042670F5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1C829FD" w14:textId="7A90D79B" w:rsidR="00FF05BB" w:rsidRPr="00FA2C7B" w:rsidRDefault="00FF05BB" w:rsidP="00F17DFA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Member</w:t>
            </w:r>
          </w:p>
        </w:tc>
        <w:tc>
          <w:tcPr>
            <w:tcW w:w="1559" w:type="dxa"/>
          </w:tcPr>
          <w:p w14:paraId="06FFB797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63C725F5" w14:textId="77777777" w:rsidR="00FF05BB" w:rsidRDefault="00FF05BB" w:rsidP="00F17DFA">
      <w:pPr>
        <w:rPr>
          <w:rFonts w:ascii="Arial" w:hAnsi="Arial" w:cs="Arial"/>
          <w:sz w:val="20"/>
          <w:szCs w:val="20"/>
        </w:rPr>
      </w:pPr>
    </w:p>
    <w:p w14:paraId="5174ECAE" w14:textId="77777777" w:rsidR="00FF05BB" w:rsidRPr="004A5630" w:rsidRDefault="00FF05BB" w:rsidP="00F17DFA">
      <w:pPr>
        <w:rPr>
          <w:rFonts w:ascii="Arial" w:hAnsi="Arial" w:cs="Arial"/>
          <w:sz w:val="20"/>
          <w:szCs w:val="20"/>
        </w:rPr>
      </w:pPr>
    </w:p>
    <w:p w14:paraId="30CCBE34" w14:textId="6D8524F6" w:rsidR="00F17DFA" w:rsidRPr="00FA2C7B" w:rsidRDefault="00F17DFA" w:rsidP="004A563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Why are you applying </w:t>
      </w:r>
      <w:r w:rsidR="00FF05BB"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>for this position</w:t>
      </w:r>
      <w:r w:rsidR="00AF332A">
        <w:rPr>
          <w:rFonts w:ascii="Arial" w:hAnsi="Arial" w:cs="Arial"/>
          <w:b/>
          <w:bCs/>
          <w:color w:val="44546A" w:themeColor="text2"/>
          <w:sz w:val="20"/>
          <w:szCs w:val="20"/>
        </w:rPr>
        <w:t>?</w:t>
      </w:r>
    </w:p>
    <w:p w14:paraId="39A99B98" w14:textId="77777777" w:rsidR="004A5630" w:rsidRPr="00FA2C7B" w:rsidRDefault="004A5630" w:rsidP="004A5630">
      <w:pPr>
        <w:pStyle w:val="ListParagraph"/>
        <w:rPr>
          <w:rFonts w:ascii="Arial" w:hAnsi="Arial" w:cs="Arial"/>
          <w:color w:val="44546A" w:themeColor="text2"/>
          <w:sz w:val="20"/>
          <w:szCs w:val="20"/>
        </w:rPr>
      </w:pPr>
    </w:p>
    <w:tbl>
      <w:tblPr>
        <w:tblStyle w:val="TableGrid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A2C7B" w:rsidRPr="00FA2C7B" w14:paraId="1C0A6200" w14:textId="77777777" w:rsidTr="00FA2C7B">
        <w:tc>
          <w:tcPr>
            <w:tcW w:w="9776" w:type="dxa"/>
          </w:tcPr>
          <w:p w14:paraId="3AC2F3BB" w14:textId="0123AA79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40D1AC8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5C9604B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97FFDD3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E398D06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0E4054F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6AC7148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08298DF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D2F61F3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DCD974C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332074A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714E8310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C06ED34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0C6CF69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60FE229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673FBB4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41F7291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CE16456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71D6EF6" w14:textId="77777777" w:rsidR="00FF05BB" w:rsidRPr="00FA2C7B" w:rsidRDefault="00FF05BB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A6411C3" w14:textId="77777777" w:rsidR="00F17DFA" w:rsidRPr="00FA2C7B" w:rsidRDefault="00F17DFA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FA2C7B" w14:paraId="1CD29CC1" w14:textId="77777777" w:rsidTr="00CB1C0F">
        <w:trPr>
          <w:trHeight w:val="272"/>
        </w:trPr>
        <w:tc>
          <w:tcPr>
            <w:tcW w:w="9776" w:type="dxa"/>
            <w:shd w:val="clear" w:color="auto" w:fill="E7E6E6" w:themeFill="background2"/>
          </w:tcPr>
          <w:p w14:paraId="484B616B" w14:textId="09C45AD9" w:rsidR="00FF05BB" w:rsidRPr="00FA2C7B" w:rsidRDefault="00FF05BB" w:rsidP="00CB1C0F">
            <w:pPr>
              <w:shd w:val="clear" w:color="auto" w:fill="E7E6E6" w:themeFill="background2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AIC Member applications only – </w:t>
            </w:r>
          </w:p>
          <w:p w14:paraId="6F11E6DD" w14:textId="534990F8" w:rsidR="001E570C" w:rsidRPr="00FA2C7B" w:rsidRDefault="001E570C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Please specif</w:t>
            </w:r>
            <w:r w:rsidR="00311BD3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y </w:t>
            </w: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which academy and </w:t>
            </w:r>
            <w:r w:rsidR="00AB12C0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the </w:t>
            </w: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year your child </w:t>
            </w:r>
            <w:r w:rsidR="00AB12C0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is in</w:t>
            </w:r>
            <w:r w:rsidR="005F7172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(if applicable):</w:t>
            </w:r>
          </w:p>
        </w:tc>
      </w:tr>
      <w:tr w:rsidR="00FA2C7B" w:rsidRPr="00FA2C7B" w14:paraId="43602AB6" w14:textId="77777777" w:rsidTr="00FA2C7B">
        <w:trPr>
          <w:trHeight w:val="567"/>
        </w:trPr>
        <w:tc>
          <w:tcPr>
            <w:tcW w:w="9776" w:type="dxa"/>
          </w:tcPr>
          <w:p w14:paraId="3B6C4357" w14:textId="77777777" w:rsidR="009624EC" w:rsidRPr="00FA2C7B" w:rsidRDefault="009624EC" w:rsidP="00F17DF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56D46450" w14:textId="77777777" w:rsidR="00F17DFA" w:rsidRPr="00FA2C7B" w:rsidRDefault="00F17DFA" w:rsidP="00F17DFA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76744054" w14:textId="77777777" w:rsidR="00FF05BB" w:rsidRPr="00FA2C7B" w:rsidRDefault="00FF05BB" w:rsidP="00F17DFA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509DAC4A" w14:textId="77777777" w:rsidR="00FF05BB" w:rsidRPr="00FA2C7B" w:rsidRDefault="00FF05BB" w:rsidP="00F17DFA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3DBFE15A" w14:textId="504F83BA" w:rsidR="00F17DFA" w:rsidRPr="00FA2C7B" w:rsidRDefault="00F17DFA" w:rsidP="00F17D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Criteria to be used when considering your </w:t>
      </w:r>
      <w:proofErr w:type="gramStart"/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>application</w:t>
      </w:r>
      <w:proofErr w:type="gramEnd"/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</w:p>
    <w:p w14:paraId="05351077" w14:textId="77777777" w:rsidR="004A5630" w:rsidRPr="00FA2C7B" w:rsidRDefault="004A5630" w:rsidP="004A5630">
      <w:pPr>
        <w:pStyle w:val="ListParagraph"/>
        <w:rPr>
          <w:rFonts w:ascii="Arial" w:hAnsi="Arial" w:cs="Arial"/>
          <w:color w:val="44546A" w:themeColor="text2"/>
          <w:sz w:val="20"/>
          <w:szCs w:val="20"/>
        </w:rPr>
      </w:pPr>
    </w:p>
    <w:tbl>
      <w:tblPr>
        <w:tblStyle w:val="TableGrid"/>
        <w:tblW w:w="978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A2C7B" w:rsidRPr="00FA2C7B" w14:paraId="584F5CCC" w14:textId="77777777" w:rsidTr="00FA2C7B">
        <w:tc>
          <w:tcPr>
            <w:tcW w:w="9781" w:type="dxa"/>
          </w:tcPr>
          <w:p w14:paraId="2E6D5FA4" w14:textId="77777777" w:rsidR="00CB1C0F" w:rsidRDefault="00CB1C0F" w:rsidP="00CB1C0F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8A7EB16" w14:textId="77777777" w:rsidR="00CB1C0F" w:rsidRDefault="00CB1C0F" w:rsidP="00CB1C0F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5FC565BE" w14:textId="0E27F84D" w:rsidR="00F17DFA" w:rsidRPr="00FA2C7B" w:rsidRDefault="00F17DFA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 commitment to supporting the Trust’s vision and raising standards of </w:t>
            </w:r>
            <w:proofErr w:type="gramStart"/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</w:t>
            </w:r>
            <w:r w:rsidR="007A4B3F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chievement</w:t>
            </w:r>
            <w:proofErr w:type="gramEnd"/>
          </w:p>
          <w:p w14:paraId="32DD12ED" w14:textId="77777777" w:rsidR="00F17DFA" w:rsidRPr="00FA2C7B" w:rsidRDefault="00F17DFA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Ability and willingness to work constructively as part of a team in the best interest of the Trust</w:t>
            </w:r>
          </w:p>
          <w:p w14:paraId="662BCCF6" w14:textId="77777777" w:rsidR="00F17DFA" w:rsidRPr="00FA2C7B" w:rsidRDefault="00F17DFA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 willingness to fulfil the role of an AIC member </w:t>
            </w:r>
            <w:r w:rsidR="007A4B3F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with energy and enthusiasm and a commitment to preparing for and attending meetings, development sessions and enquiries on a regular </w:t>
            </w:r>
            <w:proofErr w:type="gramStart"/>
            <w:r w:rsidR="007A4B3F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basis</w:t>
            </w:r>
            <w:proofErr w:type="gramEnd"/>
          </w:p>
          <w:p w14:paraId="3962E26B" w14:textId="77777777" w:rsidR="007A4B3F" w:rsidRPr="00FA2C7B" w:rsidRDefault="007A4B3F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Meeting the relevant statutory eligibility requirements for </w:t>
            </w:r>
            <w:r w:rsidR="005F7172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an </w:t>
            </w: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AIC Member</w:t>
            </w:r>
            <w:r w:rsidR="005F7172"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as set out in the relevant regulations and undergoing all necessary background checks</w:t>
            </w:r>
          </w:p>
          <w:p w14:paraId="2194EFAD" w14:textId="77777777" w:rsidR="007A4B3F" w:rsidRPr="00FA2C7B" w:rsidRDefault="007A4B3F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 commitment to promoting and supporting equality of opportunities in line with the Trust’s Equalities Policy</w:t>
            </w:r>
          </w:p>
          <w:p w14:paraId="34D38E4B" w14:textId="77777777" w:rsidR="007A4B3F" w:rsidRPr="00FA2C7B" w:rsidRDefault="007A4B3F" w:rsidP="00CB1C0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Work in line with the Nolan’s 7 Principles of Pupil Life</w:t>
            </w:r>
          </w:p>
          <w:p w14:paraId="408DDDA7" w14:textId="77777777" w:rsidR="009624EC" w:rsidRDefault="009624EC" w:rsidP="009624EC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9BB7A4A" w14:textId="1EF8409D" w:rsidR="00CB1C0F" w:rsidRPr="00FA2C7B" w:rsidRDefault="00CB1C0F" w:rsidP="009624EC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2B29DB17" w14:textId="77777777" w:rsidR="0043175F" w:rsidRPr="00FA2C7B" w:rsidRDefault="0043175F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0414A9CE" w14:textId="77777777" w:rsidR="00FA2C7B" w:rsidRDefault="00FA2C7B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4EE75947" w14:textId="77777777" w:rsidR="00CB1C0F" w:rsidRDefault="00CB1C0F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0025EC41" w14:textId="77777777" w:rsidR="00FA2C7B" w:rsidRDefault="00FA2C7B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64F63A2C" w14:textId="77777777" w:rsidR="00CB1C0F" w:rsidRDefault="00CB1C0F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2D1E8E2A" w14:textId="77777777" w:rsidR="00CB1C0F" w:rsidRPr="00FA2C7B" w:rsidRDefault="00CB1C0F" w:rsidP="009624EC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7FC6D379" w14:textId="77777777" w:rsidR="0043175F" w:rsidRPr="00FA2C7B" w:rsidRDefault="0043175F" w:rsidP="004317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Please complete the below skills audit</w:t>
      </w:r>
    </w:p>
    <w:p w14:paraId="3306DAF3" w14:textId="77777777" w:rsidR="009624EC" w:rsidRPr="00FA2C7B" w:rsidRDefault="009624EC" w:rsidP="009624EC">
      <w:pPr>
        <w:pStyle w:val="ListParagraph"/>
        <w:rPr>
          <w:rFonts w:ascii="Arial" w:hAnsi="Arial" w:cs="Arial"/>
          <w:b/>
          <w:bCs/>
          <w:color w:val="44546A" w:themeColor="text2"/>
          <w:sz w:val="20"/>
          <w:szCs w:val="20"/>
        </w:rPr>
      </w:pPr>
    </w:p>
    <w:tbl>
      <w:tblPr>
        <w:tblStyle w:val="TableGrid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708"/>
        <w:gridCol w:w="709"/>
      </w:tblGrid>
      <w:tr w:rsidR="00FA2C7B" w:rsidRPr="00CB1C0F" w14:paraId="72989796" w14:textId="77777777" w:rsidTr="00CB1C0F">
        <w:tc>
          <w:tcPr>
            <w:tcW w:w="6232" w:type="dxa"/>
            <w:vMerge w:val="restart"/>
            <w:shd w:val="clear" w:color="auto" w:fill="auto"/>
          </w:tcPr>
          <w:p w14:paraId="09ABCC2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E7E6E6" w:themeFill="background2"/>
          </w:tcPr>
          <w:p w14:paraId="1EC3F67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Level of knowledge or skills/behaviour, rate on scale of:</w:t>
            </w:r>
          </w:p>
          <w:p w14:paraId="5ED32E9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  <w:p w14:paraId="66AE236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3770E" wp14:editId="06DB28C2">
                      <wp:simplePos x="0" y="0"/>
                      <wp:positionH relativeFrom="column">
                        <wp:posOffset>1421278</wp:posOffset>
                      </wp:positionH>
                      <wp:positionV relativeFrom="paragraph">
                        <wp:posOffset>20955</wp:posOffset>
                      </wp:positionV>
                      <wp:extent cx="139700" cy="121082"/>
                      <wp:effectExtent l="0" t="12700" r="25400" b="317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10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19EE8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11.9pt;margin-top:1.65pt;width:11pt;height: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" adj="12239" fillcolor="#4472c4 [3204]" strokecolor="#1f3763 [1604]" strokeweight="1pt"/>
                  </w:pict>
                </mc:Fallback>
              </mc:AlternateContent>
            </w:r>
            <w:r w:rsidRPr="00CB1C0F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757B2" wp14:editId="34AC0A80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20955</wp:posOffset>
                      </wp:positionV>
                      <wp:extent cx="139700" cy="121082"/>
                      <wp:effectExtent l="0" t="12700" r="2540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10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3A18964" id="Right Arrow 1" o:spid="_x0000_s1026" type="#_x0000_t13" style="position:absolute;margin-left:78.2pt;margin-top:1.65pt;width:11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" adj="12239" fillcolor="#4472c4 [3204]" strokecolor="#1f3763 [1604]" strokeweight="1pt"/>
                  </w:pict>
                </mc:Fallback>
              </mc:AlternateContent>
            </w:r>
            <w:r w:rsidRPr="00CB1C0F">
              <w:rPr>
                <w:rFonts w:ascii="Arial" w:hAnsi="Arial" w:cs="Arial"/>
                <w:noProof/>
                <w:color w:val="44546A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BAB3D" wp14:editId="0B851BBB">
                      <wp:simplePos x="0" y="0"/>
                      <wp:positionH relativeFrom="column">
                        <wp:posOffset>524227</wp:posOffset>
                      </wp:positionH>
                      <wp:positionV relativeFrom="paragraph">
                        <wp:posOffset>24765</wp:posOffset>
                      </wp:positionV>
                      <wp:extent cx="139700" cy="121082"/>
                      <wp:effectExtent l="0" t="12700" r="25400" b="317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10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1C15DD2" id="Right Arrow 4" o:spid="_x0000_s1026" type="#_x0000_t13" style="position:absolute;margin-left:41.3pt;margin-top:1.95pt;width:11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" adj="12239" fillcolor="#4472c4 [3204]" strokecolor="#1f3763 [1604]" strokeweight="1pt"/>
                  </w:pict>
                </mc:Fallback>
              </mc:AlternateContent>
            </w: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NO                                        YES</w:t>
            </w:r>
          </w:p>
          <w:p w14:paraId="4190FF2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</w:tr>
      <w:tr w:rsidR="00FA2C7B" w:rsidRPr="00CB1C0F" w14:paraId="7931A95C" w14:textId="77777777" w:rsidTr="00CB1C0F">
        <w:trPr>
          <w:trHeight w:val="454"/>
        </w:trPr>
        <w:tc>
          <w:tcPr>
            <w:tcW w:w="6232" w:type="dxa"/>
            <w:vMerge/>
            <w:shd w:val="clear" w:color="auto" w:fill="auto"/>
          </w:tcPr>
          <w:p w14:paraId="62FC465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3231A00" w14:textId="77777777" w:rsidR="0043175F" w:rsidRPr="00CB1C0F" w:rsidRDefault="0043175F" w:rsidP="00CB1C0F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4A933C9" w14:textId="77777777" w:rsidR="0043175F" w:rsidRPr="00CB1C0F" w:rsidRDefault="0043175F" w:rsidP="00CB1C0F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A34924C" w14:textId="77777777" w:rsidR="0043175F" w:rsidRPr="00CB1C0F" w:rsidRDefault="0043175F" w:rsidP="00CB1C0F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6DDD23C8" w14:textId="77777777" w:rsidR="0043175F" w:rsidRPr="00CB1C0F" w:rsidRDefault="0043175F" w:rsidP="00CB1C0F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7B29602" w14:textId="0896EB48" w:rsidR="009624EC" w:rsidRPr="00CB1C0F" w:rsidRDefault="0043175F" w:rsidP="00CB1C0F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5</w:t>
            </w:r>
          </w:p>
        </w:tc>
      </w:tr>
      <w:tr w:rsidR="00FA2C7B" w:rsidRPr="00CB1C0F" w14:paraId="557CBEBD" w14:textId="77777777" w:rsidTr="00CB1C0F">
        <w:tc>
          <w:tcPr>
            <w:tcW w:w="6232" w:type="dxa"/>
            <w:shd w:val="clear" w:color="auto" w:fill="E7E6E6" w:themeFill="background2"/>
          </w:tcPr>
          <w:p w14:paraId="013B181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committed to improving the education and welfare for all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pupils</w:t>
            </w:r>
            <w:proofErr w:type="gramEnd"/>
          </w:p>
          <w:p w14:paraId="4643C2D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  <w:p w14:paraId="531748DF" w14:textId="77777777" w:rsidR="00CB1C0F" w:rsidRPr="00CB1C0F" w:rsidRDefault="00CB1C0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3872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4B6F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AF1D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3DEC4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F333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5213E94B" w14:textId="77777777" w:rsidTr="00CB1C0F">
        <w:tc>
          <w:tcPr>
            <w:tcW w:w="6232" w:type="dxa"/>
            <w:shd w:val="clear" w:color="auto" w:fill="E7E6E6" w:themeFill="background2"/>
          </w:tcPr>
          <w:p w14:paraId="2DAE38F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understand current national education policy and the local education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context</w:t>
            </w:r>
            <w:proofErr w:type="gramEnd"/>
          </w:p>
          <w:p w14:paraId="0FCB5F0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080A45F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B298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E562E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112F7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6840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66BE23C9" w14:textId="77777777" w:rsidTr="00CB1C0F">
        <w:tc>
          <w:tcPr>
            <w:tcW w:w="6232" w:type="dxa"/>
            <w:shd w:val="clear" w:color="auto" w:fill="E7E6E6" w:themeFill="background2"/>
          </w:tcPr>
          <w:p w14:paraId="60E9B98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previous experience of being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a</w:t>
            </w:r>
            <w:proofErr w:type="gramEnd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AIC member/trustee in another school or Trust</w:t>
            </w:r>
          </w:p>
          <w:p w14:paraId="017FAE1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567D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AE712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7279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F796D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618F2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0CC9C043" w14:textId="77777777" w:rsidTr="00CB1C0F">
        <w:tc>
          <w:tcPr>
            <w:tcW w:w="6232" w:type="dxa"/>
            <w:shd w:val="clear" w:color="auto" w:fill="E7E6E6" w:themeFill="background2"/>
          </w:tcPr>
          <w:p w14:paraId="276FB49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able to work in a professional manner, avoiding conflicts, acting with transparency and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integrity</w:t>
            </w:r>
            <w:proofErr w:type="gramEnd"/>
          </w:p>
          <w:p w14:paraId="036F747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65D31BB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B47A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9658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99CAE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0AFE4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1595B8E3" w14:textId="77777777" w:rsidTr="00CB1C0F">
        <w:tc>
          <w:tcPr>
            <w:tcW w:w="6232" w:type="dxa"/>
            <w:shd w:val="clear" w:color="auto" w:fill="E7E6E6" w:themeFill="background2"/>
          </w:tcPr>
          <w:p w14:paraId="32E1955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able to question and challenge, working as part of a team to identify viable options through collective decision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making</w:t>
            </w:r>
            <w:proofErr w:type="gramEnd"/>
          </w:p>
          <w:p w14:paraId="132B23F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084A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D585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F3475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04BBD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7A5F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11657FB3" w14:textId="77777777" w:rsidTr="00CB1C0F">
        <w:tc>
          <w:tcPr>
            <w:tcW w:w="6232" w:type="dxa"/>
            <w:shd w:val="clear" w:color="auto" w:fill="E7E6E6" w:themeFill="background2"/>
          </w:tcPr>
          <w:p w14:paraId="2BE2A7F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committed to the Trust’s vision and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ethos</w:t>
            </w:r>
            <w:proofErr w:type="gramEnd"/>
          </w:p>
          <w:p w14:paraId="2D41F474" w14:textId="77777777" w:rsidR="009624EC" w:rsidRPr="00CB1C0F" w:rsidRDefault="009624EC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15398B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6F1644F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1E46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3D6F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DAF7F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7424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20F8605F" w14:textId="77777777" w:rsidTr="00CB1C0F">
        <w:tc>
          <w:tcPr>
            <w:tcW w:w="6232" w:type="dxa"/>
            <w:shd w:val="clear" w:color="auto" w:fill="E7E6E6" w:themeFill="background2"/>
          </w:tcPr>
          <w:p w14:paraId="7DE09F7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experience of promoting community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cohesion</w:t>
            </w:r>
            <w:proofErr w:type="gramEnd"/>
          </w:p>
          <w:p w14:paraId="378635B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  <w:p w14:paraId="2D525CDE" w14:textId="564BDDBB" w:rsidR="009624EC" w:rsidRPr="00CB1C0F" w:rsidRDefault="009624EC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172C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5E57F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0DC9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FA97F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A4D12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463282E0" w14:textId="77777777" w:rsidTr="00CB1C0F">
        <w:tc>
          <w:tcPr>
            <w:tcW w:w="6232" w:type="dxa"/>
            <w:shd w:val="clear" w:color="auto" w:fill="E7E6E6" w:themeFill="background2"/>
          </w:tcPr>
          <w:p w14:paraId="54FCF2B8" w14:textId="78C1F5F4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 understand the importance of collecting high quality data and have expertise using data to interpret/evaluate performance and identify trends to target improvement</w:t>
            </w:r>
          </w:p>
        </w:tc>
        <w:tc>
          <w:tcPr>
            <w:tcW w:w="709" w:type="dxa"/>
          </w:tcPr>
          <w:p w14:paraId="06F8672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AACC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3CF3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9191A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CA8C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3BFCB99A" w14:textId="77777777" w:rsidTr="00CB1C0F">
        <w:tc>
          <w:tcPr>
            <w:tcW w:w="6232" w:type="dxa"/>
            <w:shd w:val="clear" w:color="auto" w:fill="E7E6E6" w:themeFill="background2"/>
          </w:tcPr>
          <w:p w14:paraId="1AD39CE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 have expertise in curriculum development, school assessment and progress/attainment.</w:t>
            </w:r>
          </w:p>
          <w:p w14:paraId="4336EF0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7BF63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0A72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9EFA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AB4A4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E897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5F4ECC0F" w14:textId="77777777" w:rsidTr="00CB1C0F">
        <w:tc>
          <w:tcPr>
            <w:tcW w:w="6232" w:type="dxa"/>
            <w:shd w:val="clear" w:color="auto" w:fill="E7E6E6" w:themeFill="background2"/>
          </w:tcPr>
          <w:p w14:paraId="6969303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 have experience of working with leaders to establish expectations for improvement and outcomes.</w:t>
            </w:r>
          </w:p>
          <w:p w14:paraId="036AD38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424C1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6F05D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3F2AD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5B8D7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4FD94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01A28264" w14:textId="77777777" w:rsidTr="00CB1C0F">
        <w:tc>
          <w:tcPr>
            <w:tcW w:w="6232" w:type="dxa"/>
            <w:shd w:val="clear" w:color="auto" w:fill="E7E6E6" w:themeFill="background2"/>
          </w:tcPr>
          <w:p w14:paraId="6CF74AC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experience of inspection and oversight in the school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sector</w:t>
            </w:r>
            <w:proofErr w:type="gramEnd"/>
          </w:p>
          <w:p w14:paraId="65FD247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BBCA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31E01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F72E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97F4D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99A02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7850FE58" w14:textId="77777777" w:rsidTr="00CB1C0F">
        <w:tc>
          <w:tcPr>
            <w:tcW w:w="6232" w:type="dxa"/>
            <w:shd w:val="clear" w:color="auto" w:fill="E7E6E6" w:themeFill="background2"/>
          </w:tcPr>
          <w:p w14:paraId="5270F7F7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 am willing to devote time, enthusiasm and effort to the duties of and responsibilities of a</w:t>
            </w:r>
            <w:r w:rsidR="00BF0689"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n</w:t>
            </w: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AIC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member</w:t>
            </w:r>
            <w:proofErr w:type="gramEnd"/>
          </w:p>
          <w:p w14:paraId="52E59D1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4DC76E6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3BF2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95BE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B7052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4CB1E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422B86BB" w14:textId="77777777" w:rsidTr="00CB1C0F">
        <w:tc>
          <w:tcPr>
            <w:tcW w:w="6232" w:type="dxa"/>
            <w:shd w:val="clear" w:color="auto" w:fill="E7E6E6" w:themeFill="background2"/>
          </w:tcPr>
          <w:p w14:paraId="563A6EA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a strong communicator and committed to building strong collaborative relationships. </w:t>
            </w:r>
          </w:p>
          <w:p w14:paraId="1AB4D4A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264F543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F001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2ABE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DA607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B3861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0AB3D3A2" w14:textId="77777777" w:rsidTr="00CB1C0F">
        <w:tc>
          <w:tcPr>
            <w:tcW w:w="6232" w:type="dxa"/>
            <w:shd w:val="clear" w:color="auto" w:fill="E7E6E6" w:themeFill="background2"/>
          </w:tcPr>
          <w:p w14:paraId="1ADC892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am able to</w:t>
            </w:r>
            <w:proofErr w:type="gramEnd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discuss sensitive issues with experience of conflict resolution and influencing consensus.</w:t>
            </w:r>
          </w:p>
          <w:p w14:paraId="19857E9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57661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F543E6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A8E7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78691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5427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465B7630" w14:textId="77777777" w:rsidTr="00CB1C0F">
        <w:tc>
          <w:tcPr>
            <w:tcW w:w="6232" w:type="dxa"/>
            <w:shd w:val="clear" w:color="auto" w:fill="E7E6E6" w:themeFill="background2"/>
          </w:tcPr>
          <w:p w14:paraId="2FCA9FC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am able to</w:t>
            </w:r>
            <w:proofErr w:type="gramEnd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demonstrate a commitment to ethical behaviour and values, honesty, independence of thought and sound judgement. </w:t>
            </w:r>
          </w:p>
          <w:p w14:paraId="0B5F87E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6AED8C1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256DF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9259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24629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7B01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4FC2F30E" w14:textId="77777777" w:rsidTr="00CB1C0F">
        <w:tc>
          <w:tcPr>
            <w:tcW w:w="6232" w:type="dxa"/>
            <w:shd w:val="clear" w:color="auto" w:fill="E7E6E6" w:themeFill="background2"/>
          </w:tcPr>
          <w:p w14:paraId="3DD1F7B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I am committed to equal opportunities and the promotion of diversity.</w:t>
            </w:r>
          </w:p>
          <w:p w14:paraId="3B19E18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CF58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3B920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31B0F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5E608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AC7E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2A05A8DA" w14:textId="77777777" w:rsidTr="00CB1C0F">
        <w:tc>
          <w:tcPr>
            <w:tcW w:w="6232" w:type="dxa"/>
            <w:shd w:val="clear" w:color="auto" w:fill="E7E6E6" w:themeFill="background2"/>
          </w:tcPr>
          <w:p w14:paraId="04F344A5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am willing to reflect, listen and learn from a diversity of views, to receive and provide feedback and accept impartial advice. </w:t>
            </w:r>
          </w:p>
          <w:p w14:paraId="039D184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3CB9275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6523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D41F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48010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C967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151FF18C" w14:textId="77777777" w:rsidTr="00CB1C0F">
        <w:tc>
          <w:tcPr>
            <w:tcW w:w="6232" w:type="dxa"/>
            <w:shd w:val="clear" w:color="auto" w:fill="E7E6E6" w:themeFill="background2"/>
          </w:tcPr>
          <w:p w14:paraId="362B87A4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experience of Chairing a panel hearing or appeal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hearing</w:t>
            </w:r>
            <w:proofErr w:type="gramEnd"/>
          </w:p>
          <w:p w14:paraId="5F432CE3" w14:textId="77777777" w:rsidR="00E74656" w:rsidRPr="00CB1C0F" w:rsidRDefault="00E74656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EFF6D41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10"/>
                <w:szCs w:val="10"/>
              </w:rPr>
            </w:pPr>
          </w:p>
        </w:tc>
        <w:tc>
          <w:tcPr>
            <w:tcW w:w="709" w:type="dxa"/>
          </w:tcPr>
          <w:p w14:paraId="680F25CF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2A762E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47F7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9B5113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821302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CB1C0F" w14:paraId="01E4EB3F" w14:textId="77777777" w:rsidTr="00CB1C0F">
        <w:tc>
          <w:tcPr>
            <w:tcW w:w="6232" w:type="dxa"/>
            <w:shd w:val="clear" w:color="auto" w:fill="E7E6E6" w:themeFill="background2"/>
          </w:tcPr>
          <w:p w14:paraId="058235B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experience of participating on a panel hearing or appeal </w:t>
            </w:r>
            <w:proofErr w:type="gramStart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>hearing</w:t>
            </w:r>
            <w:proofErr w:type="gramEnd"/>
            <w:r w:rsidRPr="00CB1C0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14:paraId="6F538D9C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6C9B98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A1539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D010D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8E254A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9725B" w14:textId="77777777" w:rsidR="0043175F" w:rsidRPr="00CB1C0F" w:rsidRDefault="0043175F" w:rsidP="004856C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1093A320" w14:textId="77777777" w:rsidR="004A5630" w:rsidRDefault="004A5630" w:rsidP="00CB1C0F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33822058" w14:textId="77777777" w:rsidR="00CB1C0F" w:rsidRPr="00CB1C0F" w:rsidRDefault="00CB1C0F" w:rsidP="00CB1C0F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0AE5B0DC" w14:textId="77777777" w:rsidR="007A4B3F" w:rsidRPr="00FA2C7B" w:rsidRDefault="007A4B3F" w:rsidP="004317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FA2C7B">
        <w:rPr>
          <w:rFonts w:ascii="Arial" w:hAnsi="Arial" w:cs="Arial"/>
          <w:b/>
          <w:bCs/>
          <w:color w:val="44546A" w:themeColor="text2"/>
          <w:sz w:val="20"/>
          <w:szCs w:val="20"/>
        </w:rPr>
        <w:t>Declarations</w:t>
      </w:r>
    </w:p>
    <w:p w14:paraId="28BE9E2C" w14:textId="77777777" w:rsidR="007A4B3F" w:rsidRPr="00FA2C7B" w:rsidRDefault="007A4B3F" w:rsidP="004A5630">
      <w:pPr>
        <w:ind w:left="360"/>
        <w:rPr>
          <w:rFonts w:ascii="Arial" w:hAnsi="Arial" w:cs="Arial"/>
          <w:color w:val="44546A" w:themeColor="text2"/>
          <w:sz w:val="20"/>
          <w:szCs w:val="20"/>
        </w:rPr>
      </w:pPr>
    </w:p>
    <w:tbl>
      <w:tblPr>
        <w:tblStyle w:val="TableGrid"/>
        <w:tblW w:w="978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5058"/>
      </w:tblGrid>
      <w:tr w:rsidR="00FA2C7B" w:rsidRPr="00FA2C7B" w14:paraId="62678C18" w14:textId="77777777" w:rsidTr="00CB1C0F">
        <w:tc>
          <w:tcPr>
            <w:tcW w:w="9781" w:type="dxa"/>
            <w:gridSpan w:val="2"/>
          </w:tcPr>
          <w:p w14:paraId="7F127043" w14:textId="77777777" w:rsidR="009624EC" w:rsidRPr="00FA2C7B" w:rsidRDefault="009624EC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3C6C4F1" w14:textId="6D876AA0" w:rsidR="004A5630" w:rsidRPr="00FA2C7B" w:rsidRDefault="004A5630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 have read the above criteria and I agree to abide by them if I should be appointed.  Furthermore, I clarify that the information given in this application is true and accurate and I have disclosed </w:t>
            </w:r>
            <w:proofErr w:type="gramStart"/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>any and all</w:t>
            </w:r>
            <w:proofErr w:type="gramEnd"/>
            <w:r w:rsidRPr="00FA2C7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information that may have a bearing on my appointment. I understand that any appointment is subject to an Enhanced DBS Check. </w:t>
            </w:r>
          </w:p>
          <w:p w14:paraId="4D8B563F" w14:textId="77777777" w:rsidR="009624EC" w:rsidRPr="00FA2C7B" w:rsidRDefault="009624EC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CA93EA1" w14:textId="77777777" w:rsidR="009624EC" w:rsidRPr="00FA2C7B" w:rsidRDefault="009624EC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B7E2BE9" w14:textId="77777777" w:rsidR="00BF0689" w:rsidRPr="00FA2C7B" w:rsidRDefault="00BF0689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FA2C7B" w:rsidRPr="00FA2C7B" w14:paraId="4D8C9D76" w14:textId="77777777" w:rsidTr="00CB1C0F">
        <w:tc>
          <w:tcPr>
            <w:tcW w:w="4723" w:type="dxa"/>
            <w:shd w:val="clear" w:color="auto" w:fill="E7E6E6" w:themeFill="background2"/>
          </w:tcPr>
          <w:p w14:paraId="40F744D0" w14:textId="366C6C09" w:rsidR="004A5630" w:rsidRPr="00CB1C0F" w:rsidRDefault="004A5630" w:rsidP="004A5630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Signed</w:t>
            </w:r>
          </w:p>
        </w:tc>
        <w:tc>
          <w:tcPr>
            <w:tcW w:w="5058" w:type="dxa"/>
            <w:shd w:val="clear" w:color="auto" w:fill="E7E6E6" w:themeFill="background2"/>
          </w:tcPr>
          <w:p w14:paraId="6917B521" w14:textId="78797613" w:rsidR="004A5630" w:rsidRPr="00CB1C0F" w:rsidRDefault="004A5630" w:rsidP="004A5630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CB1C0F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Date</w:t>
            </w:r>
          </w:p>
        </w:tc>
      </w:tr>
      <w:tr w:rsidR="00FA2C7B" w:rsidRPr="00FA2C7B" w14:paraId="5E3FDD65" w14:textId="77777777" w:rsidTr="00CB1C0F">
        <w:trPr>
          <w:trHeight w:val="1134"/>
        </w:trPr>
        <w:tc>
          <w:tcPr>
            <w:tcW w:w="4723" w:type="dxa"/>
          </w:tcPr>
          <w:p w14:paraId="38D84FA8" w14:textId="77777777" w:rsidR="00FF05BB" w:rsidRPr="00FA2C7B" w:rsidRDefault="00FF05BB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5058" w:type="dxa"/>
          </w:tcPr>
          <w:p w14:paraId="5D74A08B" w14:textId="77777777" w:rsidR="00FF05BB" w:rsidRPr="00FA2C7B" w:rsidRDefault="00FF05BB" w:rsidP="004A5630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268195FB" w14:textId="77777777" w:rsidR="004A5630" w:rsidRPr="00FA2C7B" w:rsidRDefault="004A5630" w:rsidP="004A5630">
      <w:pPr>
        <w:ind w:left="360"/>
        <w:rPr>
          <w:rFonts w:ascii="Arial" w:hAnsi="Arial" w:cs="Arial"/>
          <w:color w:val="44546A" w:themeColor="text2"/>
          <w:sz w:val="20"/>
          <w:szCs w:val="20"/>
        </w:rPr>
      </w:pPr>
    </w:p>
    <w:sectPr w:rsidR="004A5630" w:rsidRPr="00FA2C7B" w:rsidSect="00B126E5">
      <w:footerReference w:type="even" r:id="rId8"/>
      <w:footerReference w:type="default" r:id="rId9"/>
      <w:pgSz w:w="11900" w:h="16840"/>
      <w:pgMar w:top="119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2E63" w14:textId="77777777" w:rsidR="00B126E5" w:rsidRDefault="00B126E5" w:rsidP="004A5630">
      <w:r>
        <w:separator/>
      </w:r>
    </w:p>
  </w:endnote>
  <w:endnote w:type="continuationSeparator" w:id="0">
    <w:p w14:paraId="5E4F8280" w14:textId="77777777" w:rsidR="00B126E5" w:rsidRDefault="00B126E5" w:rsidP="004A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257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C3ACB4" w14:textId="4A1869C3" w:rsidR="00813199" w:rsidRDefault="00813199" w:rsidP="00E532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E04D6" w14:textId="77777777" w:rsidR="00CB1C0F" w:rsidRDefault="00CB1C0F" w:rsidP="00813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4014" w14:textId="64A55738" w:rsidR="00CB1C0F" w:rsidRPr="00813199" w:rsidRDefault="00813199" w:rsidP="0081319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813199">
      <w:rPr>
        <w:rFonts w:ascii="Arial" w:hAnsi="Arial" w:cs="Arial"/>
        <w:sz w:val="20"/>
        <w:szCs w:val="20"/>
      </w:rPr>
      <w:t xml:space="preserve">Page </w:t>
    </w:r>
    <w:r w:rsidRPr="00813199">
      <w:rPr>
        <w:rFonts w:ascii="Arial" w:hAnsi="Arial" w:cs="Arial"/>
        <w:sz w:val="20"/>
        <w:szCs w:val="20"/>
      </w:rPr>
      <w:fldChar w:fldCharType="begin"/>
    </w:r>
    <w:r w:rsidRPr="00813199">
      <w:rPr>
        <w:rFonts w:ascii="Arial" w:hAnsi="Arial" w:cs="Arial"/>
        <w:sz w:val="20"/>
        <w:szCs w:val="20"/>
      </w:rPr>
      <w:instrText xml:space="preserve"> PAGE </w:instrText>
    </w:r>
    <w:r w:rsidRPr="00813199">
      <w:rPr>
        <w:rFonts w:ascii="Arial" w:hAnsi="Arial" w:cs="Arial"/>
        <w:sz w:val="20"/>
        <w:szCs w:val="20"/>
      </w:rPr>
      <w:fldChar w:fldCharType="separate"/>
    </w:r>
    <w:r w:rsidRPr="00813199">
      <w:rPr>
        <w:rFonts w:ascii="Arial" w:hAnsi="Arial" w:cs="Arial"/>
        <w:noProof/>
        <w:sz w:val="20"/>
        <w:szCs w:val="20"/>
      </w:rPr>
      <w:t>1</w:t>
    </w:r>
    <w:r w:rsidRPr="00813199">
      <w:rPr>
        <w:rFonts w:ascii="Arial" w:hAnsi="Arial" w:cs="Arial"/>
        <w:sz w:val="20"/>
        <w:szCs w:val="20"/>
      </w:rPr>
      <w:fldChar w:fldCharType="end"/>
    </w:r>
    <w:r w:rsidRPr="00813199">
      <w:rPr>
        <w:rFonts w:ascii="Arial" w:hAnsi="Arial" w:cs="Arial"/>
        <w:sz w:val="20"/>
        <w:szCs w:val="20"/>
      </w:rPr>
      <w:t xml:space="preserve"> of </w:t>
    </w:r>
    <w:r w:rsidRPr="00813199">
      <w:rPr>
        <w:rFonts w:ascii="Arial" w:hAnsi="Arial" w:cs="Arial"/>
        <w:sz w:val="20"/>
        <w:szCs w:val="20"/>
      </w:rPr>
      <w:fldChar w:fldCharType="begin"/>
    </w:r>
    <w:r w:rsidRPr="00813199">
      <w:rPr>
        <w:rFonts w:ascii="Arial" w:hAnsi="Arial" w:cs="Arial"/>
        <w:sz w:val="20"/>
        <w:szCs w:val="20"/>
      </w:rPr>
      <w:instrText xml:space="preserve"> NUMPAGES </w:instrText>
    </w:r>
    <w:r w:rsidRPr="00813199">
      <w:rPr>
        <w:rFonts w:ascii="Arial" w:hAnsi="Arial" w:cs="Arial"/>
        <w:sz w:val="20"/>
        <w:szCs w:val="20"/>
      </w:rPr>
      <w:fldChar w:fldCharType="separate"/>
    </w:r>
    <w:r w:rsidRPr="00813199">
      <w:rPr>
        <w:rFonts w:ascii="Arial" w:hAnsi="Arial" w:cs="Arial"/>
        <w:noProof/>
        <w:sz w:val="20"/>
        <w:szCs w:val="20"/>
      </w:rPr>
      <w:t>4</w:t>
    </w:r>
    <w:r w:rsidRPr="008131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5797" w14:textId="77777777" w:rsidR="00B126E5" w:rsidRDefault="00B126E5" w:rsidP="004A5630">
      <w:r>
        <w:separator/>
      </w:r>
    </w:p>
  </w:footnote>
  <w:footnote w:type="continuationSeparator" w:id="0">
    <w:p w14:paraId="084D511D" w14:textId="77777777" w:rsidR="00B126E5" w:rsidRDefault="00B126E5" w:rsidP="004A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55E"/>
    <w:multiLevelType w:val="hybridMultilevel"/>
    <w:tmpl w:val="0F2C4FFA"/>
    <w:lvl w:ilvl="0" w:tplc="654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C49"/>
    <w:multiLevelType w:val="hybridMultilevel"/>
    <w:tmpl w:val="0D1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61701">
    <w:abstractNumId w:val="0"/>
  </w:num>
  <w:num w:numId="2" w16cid:durableId="30890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EC"/>
    <w:rsid w:val="00141153"/>
    <w:rsid w:val="001E570C"/>
    <w:rsid w:val="0022463C"/>
    <w:rsid w:val="00233579"/>
    <w:rsid w:val="00244F8B"/>
    <w:rsid w:val="002C3307"/>
    <w:rsid w:val="00311BD3"/>
    <w:rsid w:val="0043175F"/>
    <w:rsid w:val="004A5630"/>
    <w:rsid w:val="005F38C5"/>
    <w:rsid w:val="005F7172"/>
    <w:rsid w:val="006411DB"/>
    <w:rsid w:val="00701EE8"/>
    <w:rsid w:val="00776234"/>
    <w:rsid w:val="007A4B3F"/>
    <w:rsid w:val="007C351F"/>
    <w:rsid w:val="007F6BDA"/>
    <w:rsid w:val="00813199"/>
    <w:rsid w:val="00885268"/>
    <w:rsid w:val="008A43AE"/>
    <w:rsid w:val="008A5149"/>
    <w:rsid w:val="009624EC"/>
    <w:rsid w:val="00A01DCD"/>
    <w:rsid w:val="00AB12C0"/>
    <w:rsid w:val="00AF332A"/>
    <w:rsid w:val="00B126E5"/>
    <w:rsid w:val="00B154D9"/>
    <w:rsid w:val="00BF0689"/>
    <w:rsid w:val="00C93C70"/>
    <w:rsid w:val="00CB1C0F"/>
    <w:rsid w:val="00E74656"/>
    <w:rsid w:val="00EF5DF1"/>
    <w:rsid w:val="00F17DFA"/>
    <w:rsid w:val="00F242B1"/>
    <w:rsid w:val="00FA2C7B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6462E"/>
  <w15:chartTrackingRefBased/>
  <w15:docId w15:val="{889F43EC-5E79-A243-8899-E000666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FA"/>
    <w:pPr>
      <w:ind w:left="720"/>
      <w:contextualSpacing/>
    </w:pPr>
  </w:style>
  <w:style w:type="table" w:styleId="TableGrid">
    <w:name w:val="Table Grid"/>
    <w:basedOn w:val="TableNormal"/>
    <w:uiPriority w:val="39"/>
    <w:rsid w:val="00F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30"/>
  </w:style>
  <w:style w:type="paragraph" w:styleId="Footer">
    <w:name w:val="footer"/>
    <w:basedOn w:val="Normal"/>
    <w:link w:val="FooterChar"/>
    <w:uiPriority w:val="99"/>
    <w:unhideWhenUsed/>
    <w:rsid w:val="004A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30"/>
  </w:style>
  <w:style w:type="character" w:styleId="PageNumber">
    <w:name w:val="page number"/>
    <w:basedOn w:val="DefaultParagraphFont"/>
    <w:uiPriority w:val="99"/>
    <w:semiHidden/>
    <w:unhideWhenUsed/>
    <w:rsid w:val="0081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rivate/var/folders/t5/4m0kdgvj04sgcng_s7f88zv80000gn/T/com.microsoft.Outlook/Outlook%20Temp/Application%20Form%20AIC%20Member%5b45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AIC Member[45].dotx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Gartshore</cp:lastModifiedBy>
  <cp:revision>2</cp:revision>
  <cp:lastPrinted>2023-12-13T14:01:00Z</cp:lastPrinted>
  <dcterms:created xsi:type="dcterms:W3CDTF">2023-12-14T10:01:00Z</dcterms:created>
  <dcterms:modified xsi:type="dcterms:W3CDTF">2023-12-14T10:01:00Z</dcterms:modified>
</cp:coreProperties>
</file>